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0C" w:rsidRPr="0030251B" w:rsidRDefault="00D01B0C" w:rsidP="00206F91">
      <w:pPr>
        <w:spacing w:line="220" w:lineRule="atLeast"/>
        <w:jc w:val="center"/>
        <w:rPr>
          <w:b/>
          <w:sz w:val="30"/>
          <w:szCs w:val="30"/>
        </w:rPr>
      </w:pPr>
      <w:r w:rsidRPr="0030251B">
        <w:rPr>
          <w:rFonts w:hint="eastAsia"/>
          <w:b/>
          <w:sz w:val="30"/>
          <w:szCs w:val="30"/>
        </w:rPr>
        <w:t>“我与江财四十年”征文获奖目录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00"/>
        <w:gridCol w:w="1934"/>
      </w:tblGrid>
      <w:tr w:rsidR="00D01B0C" w:rsidRPr="00206F91" w:rsidTr="00E6522A">
        <w:trPr>
          <w:jc w:val="center"/>
        </w:trPr>
        <w:tc>
          <w:tcPr>
            <w:tcW w:w="1188" w:type="dxa"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  <w:r w:rsidRPr="004B3070">
              <w:rPr>
                <w:rFonts w:cs="宋体" w:hint="eastAsia"/>
                <w:b/>
              </w:rPr>
              <w:t>获奖等次</w:t>
            </w: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  <w:r w:rsidRPr="004B3070">
              <w:rPr>
                <w:rFonts w:cs="宋体" w:hint="eastAsia"/>
                <w:b/>
              </w:rPr>
              <w:t>篇名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  <w:r w:rsidRPr="004B3070">
              <w:rPr>
                <w:rFonts w:cs="宋体" w:hint="eastAsia"/>
                <w:b/>
              </w:rPr>
              <w:t>作者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 w:val="restart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一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等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奖</w:t>
            </w:r>
          </w:p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  <w:r w:rsidRPr="004B3070">
              <w:rPr>
                <w:rFonts w:cs="宋体" w:hint="eastAsia"/>
              </w:rPr>
              <w:t>（</w:t>
            </w:r>
            <w:r>
              <w:rPr>
                <w:rFonts w:cs="宋体"/>
              </w:rPr>
              <w:t>20</w:t>
            </w:r>
            <w:r w:rsidRPr="004B3070">
              <w:rPr>
                <w:rFonts w:cs="宋体" w:hint="eastAsia"/>
              </w:rPr>
              <w:t>个）</w:t>
            </w: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诗情画意江财梦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周滔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江财云烟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胡钦伟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麦园赋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郭辉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半亩方塘长流水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呕心沥血育新苗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彭疏桐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/>
              </w:rPr>
              <w:t>40</w:t>
            </w:r>
            <w:r w:rsidRPr="004B3070">
              <w:rPr>
                <w:rFonts w:cs="宋体" w:hint="eastAsia"/>
              </w:rPr>
              <w:t>周年征文（组诗五首）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王京京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火炉里的大学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卫晓雷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四十周年校庆感怀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徐增产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中国典范：江西财大我国高等教育的一座丰碑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熊绍君、高术三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我爱江财</w:t>
            </w:r>
            <w:r w:rsidRPr="004B3070">
              <w:rPr>
                <w:rFonts w:cs="宋体"/>
              </w:rPr>
              <w:t>——</w:t>
            </w:r>
            <w:r w:rsidRPr="004B3070">
              <w:rPr>
                <w:rFonts w:cs="宋体" w:hint="eastAsia"/>
              </w:rPr>
              <w:t>江财复校四十周年感怀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王京京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校报对外交流</w:t>
            </w:r>
            <w:r w:rsidRPr="004B3070">
              <w:rPr>
                <w:rFonts w:cs="宋体"/>
              </w:rPr>
              <w:t xml:space="preserve">   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喻春龙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孙传煃：江财·</w:t>
            </w:r>
            <w:r w:rsidRPr="004B3070">
              <w:rPr>
                <w:rFonts w:cs="宋体"/>
              </w:rPr>
              <w:t>1978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周洪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园中桂花落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岁月满余香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张淮淮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南山南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张鹏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“我与江财”的似水流年</w:t>
            </w:r>
            <w:r w:rsidRPr="004B3070">
              <w:rPr>
                <w:rFonts w:cs="宋体"/>
              </w:rPr>
              <w:t xml:space="preserve">   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李霜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方宝璋：唯情怀以致远，唯热忱可明志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刘晨洋</w:t>
            </w:r>
            <w:r w:rsidRPr="004B3070">
              <w:rPr>
                <w:rFonts w:cs="宋体"/>
              </w:rPr>
              <w:t xml:space="preserve">  </w:t>
            </w:r>
            <w:r w:rsidRPr="004B3070">
              <w:rPr>
                <w:rFonts w:cs="宋体" w:hint="eastAsia"/>
              </w:rPr>
              <w:t>姜越佳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先贤留给我们什么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孙爱霞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凤凰涅槃塑风貌，绝处逢生传精神</w:t>
            </w:r>
            <w:r w:rsidRPr="004B3070">
              <w:rPr>
                <w:rFonts w:cs="宋体"/>
              </w:rPr>
              <w:t>—</w:t>
            </w:r>
            <w:r w:rsidRPr="004B3070">
              <w:rPr>
                <w:rFonts w:cs="宋体" w:hint="eastAsia"/>
              </w:rPr>
              <w:t>胡建华老师的江财记忆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陈文婷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江财的夏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罗玛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印象蛟桥园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谢鉴泉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念奴娇·毕业十周年返校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周宇新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 w:val="restart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二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等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奖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（</w:t>
            </w:r>
            <w:r w:rsidRPr="004B3070">
              <w:rPr>
                <w:rFonts w:cs="宋体"/>
              </w:rPr>
              <w:t>30</w:t>
            </w:r>
            <w:r w:rsidRPr="004B3070">
              <w:rPr>
                <w:rFonts w:cs="宋体" w:hint="eastAsia"/>
              </w:rPr>
              <w:t>个）</w:t>
            </w: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世上无难事</w:t>
            </w:r>
            <w:r w:rsidRPr="004B3070">
              <w:rPr>
                <w:rFonts w:cs="宋体"/>
              </w:rPr>
              <w:t xml:space="preserve">  </w:t>
            </w:r>
            <w:r w:rsidRPr="004B3070">
              <w:rPr>
                <w:rFonts w:cs="宋体" w:hint="eastAsia"/>
              </w:rPr>
              <w:t>只要肯登攀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袁文招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爱在江财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陈亮亮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税河奔流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黄最东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峥峥创业梦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拳拳乡梓情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彭湘民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青春如同奔流的江河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一去不回来不及道别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申彦珊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“桂花”香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苏田睿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程飚，我还在等你喝酒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徐若知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毕业前的一件小事</w:t>
            </w:r>
          </w:p>
        </w:tc>
        <w:tc>
          <w:tcPr>
            <w:tcW w:w="1934" w:type="dxa"/>
          </w:tcPr>
          <w:p w:rsidR="00D01B0C" w:rsidRPr="004B3070" w:rsidRDefault="00D01B0C" w:rsidP="008077A2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周宇新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关于人才培养机制的思考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朱治国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独家江财忆：麦庐的春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诸贵根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周星增：“桥”式人生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陈维凯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复校中二座校门的略述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曹建新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胡源源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匆匆四十载，江财同舟济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陈梦婕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喻运湘：扎根江财，孺子不悔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郭琬祺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传承工匠精神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王金伟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E6522A" w:rsidRDefault="00D01B0C" w:rsidP="00E6522A">
            <w:pPr>
              <w:jc w:val="center"/>
              <w:rPr>
                <w:rFonts w:cs="宋体"/>
              </w:rPr>
            </w:pPr>
            <w:r w:rsidRPr="00E6522A">
              <w:rPr>
                <w:rFonts w:cs="宋体" w:hint="eastAsia"/>
              </w:rPr>
              <w:t>同频共振</w:t>
            </w:r>
            <w:r w:rsidRPr="00E6522A">
              <w:rPr>
                <w:rFonts w:cs="宋体"/>
              </w:rPr>
              <w:t xml:space="preserve">  </w:t>
            </w:r>
            <w:r w:rsidRPr="00E6522A">
              <w:rPr>
                <w:rFonts w:cs="宋体" w:hint="eastAsia"/>
              </w:rPr>
              <w:t>同歌同行</w:t>
            </w:r>
            <w:r w:rsidRPr="00E6522A">
              <w:rPr>
                <w:rFonts w:cs="宋体"/>
              </w:rPr>
              <w:t>——</w:t>
            </w:r>
            <w:r w:rsidRPr="00E6522A">
              <w:rPr>
                <w:rFonts w:cs="宋体" w:hint="eastAsia"/>
              </w:rPr>
              <w:t>七八级贸经班伍世安访谈录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周洪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何江东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bookmarkStart w:id="0" w:name="_GoBack"/>
            <w:bookmarkEnd w:id="0"/>
            <w:r w:rsidRPr="004B3070">
              <w:rPr>
                <w:rFonts w:cs="宋体" w:hint="eastAsia"/>
                <w:szCs w:val="20"/>
              </w:rPr>
              <w:t>南湖情书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余彩云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忆青春年少，聚江财四十年</w:t>
            </w:r>
            <w:r w:rsidRPr="004B3070">
              <w:rPr>
                <w:rFonts w:cs="宋体"/>
              </w:rPr>
              <w:t>——</w:t>
            </w:r>
            <w:r w:rsidRPr="004B3070">
              <w:rPr>
                <w:rFonts w:cs="宋体" w:hint="eastAsia"/>
              </w:rPr>
              <w:t>宋诏应教授访谈录</w:t>
            </w:r>
            <w:r w:rsidRPr="004B3070">
              <w:rPr>
                <w:rFonts w:cs="宋体"/>
              </w:rPr>
              <w:t xml:space="preserve">  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李仁松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吴家旭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洪宇超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红色江财</w:t>
            </w:r>
            <w:r w:rsidRPr="004B3070">
              <w:rPr>
                <w:rFonts w:cs="宋体"/>
              </w:rPr>
              <w:t>——</w:t>
            </w:r>
            <w:r w:rsidRPr="004B3070">
              <w:rPr>
                <w:rFonts w:cs="宋体" w:hint="eastAsia"/>
              </w:rPr>
              <w:t>我在法学院与</w:t>
            </w:r>
            <w:r w:rsidRPr="004B3070">
              <w:rPr>
                <w:rFonts w:cs="宋体"/>
              </w:rPr>
              <w:t>95</w:t>
            </w:r>
            <w:r w:rsidRPr="004B3070">
              <w:rPr>
                <w:rFonts w:cs="宋体" w:hint="eastAsia"/>
              </w:rPr>
              <w:t>周岁的江财相遇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/>
              </w:rPr>
              <w:t xml:space="preserve">  </w:t>
            </w:r>
            <w:r w:rsidRPr="004B3070">
              <w:rPr>
                <w:rFonts w:cs="宋体" w:hint="eastAsia"/>
              </w:rPr>
              <w:t>左譞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与你的不解之缘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胡婷婷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给江西财经大学的一封信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方舒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藏头诗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孙世成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李毛毛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我和你的二十八个春夏秋冬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文雨欣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天不负大美江财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吴文彬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逐梦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张醒晨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在江财梦指引下奋力实现百年名校梦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张思思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改革春雨润华夏，莘莘学子铸江财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曹桂芳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江畔流年，惊“财”艳艳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陈名会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 w:val="restart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三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等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奖</w:t>
            </w:r>
          </w:p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（</w:t>
            </w:r>
            <w:r w:rsidRPr="004B3070">
              <w:rPr>
                <w:rFonts w:cs="宋体"/>
              </w:rPr>
              <w:t>50</w:t>
            </w:r>
            <w:r w:rsidRPr="004B3070">
              <w:rPr>
                <w:rFonts w:cs="宋体" w:hint="eastAsia"/>
              </w:rPr>
              <w:t>个）</w:t>
            </w: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评感动的力量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曹瑞冬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“彭橙”</w:t>
            </w:r>
            <w:r w:rsidRPr="004B3070">
              <w:rPr>
                <w:rFonts w:cs="宋体"/>
              </w:rPr>
              <w:t>—</w:t>
            </w:r>
            <w:r w:rsidRPr="004B3070">
              <w:rPr>
                <w:rFonts w:cs="宋体" w:hint="eastAsia"/>
              </w:rPr>
              <w:t>献给与我北漂创业父亲的礼物</w:t>
            </w:r>
          </w:p>
        </w:tc>
        <w:tc>
          <w:tcPr>
            <w:tcW w:w="1934" w:type="dxa"/>
          </w:tcPr>
          <w:p w:rsidR="00D01B0C" w:rsidRPr="004B3070" w:rsidRDefault="00D01B0C" w:rsidP="004B3070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彭湘民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历尽千帆，育树育人</w:t>
            </w:r>
            <w:r w:rsidRPr="004B3070">
              <w:rPr>
                <w:rFonts w:cs="宋体"/>
              </w:rPr>
              <w:t>——</w:t>
            </w:r>
            <w:r w:rsidRPr="004B3070">
              <w:rPr>
                <w:rFonts w:cs="宋体" w:hint="eastAsia"/>
              </w:rPr>
              <w:t>访战飚教授</w:t>
            </w:r>
          </w:p>
        </w:tc>
        <w:tc>
          <w:tcPr>
            <w:tcW w:w="1934" w:type="dxa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张洁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遇见江财，预见自己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钟蕾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瞬息的时代，不忘的初心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赵越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感怀江财四十年的逐梦之旅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刘文倩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归属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邓思云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/>
              </w:rPr>
              <w:t xml:space="preserve">2056 </w:t>
            </w:r>
            <w:r w:rsidRPr="004B3070">
              <w:rPr>
                <w:rFonts w:cs="宋体" w:hint="eastAsia"/>
              </w:rPr>
              <w:t>，我与江财有个约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曾文娟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蛟湖随感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胡益萁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信敏廉毅，弄潮江财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梅琨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梦里江财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彭思程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王洁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江财学子看改革开放四十年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陶文莉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蛟桥园记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郭彦廷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光荣与梦想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王磊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秋雨绵绵，如我给你的诗篇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郑泽昊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我看中国第二次革命</w:t>
            </w:r>
            <w:r w:rsidRPr="004B3070">
              <w:rPr>
                <w:rFonts w:cs="宋体"/>
              </w:rPr>
              <w:t>—</w:t>
            </w:r>
            <w:r w:rsidRPr="004B3070">
              <w:rPr>
                <w:rFonts w:cs="宋体" w:hint="eastAsia"/>
              </w:rPr>
              <w:t>改革开放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陈文婷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写给你的一封情书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何梦帆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万里蹀躞，以此为归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滕文文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不惑于道，江财的第四十个春秋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辛靓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红色江财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左譞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独在异乡非异客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谢雨芸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梁依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高唱凯歌，一路繁花相随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黄周慧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云七朵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冯晓娟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向阳生长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万欣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江财有梦，一路前行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肖培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凤凰涅槃</w:t>
            </w:r>
            <w:r w:rsidRPr="004B3070">
              <w:rPr>
                <w:rFonts w:cs="宋体"/>
              </w:rPr>
              <w:t>——</w:t>
            </w:r>
            <w:r w:rsidRPr="004B3070">
              <w:rPr>
                <w:rFonts w:cs="宋体" w:hint="eastAsia"/>
              </w:rPr>
              <w:t>江财逐梦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陈哲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历经风雨</w:t>
            </w:r>
            <w:r w:rsidRPr="004B3070">
              <w:rPr>
                <w:rFonts w:cs="宋体"/>
              </w:rPr>
              <w:t>40</w:t>
            </w:r>
            <w:r w:rsidRPr="004B3070">
              <w:rPr>
                <w:rFonts w:cs="宋体" w:hint="eastAsia"/>
              </w:rPr>
              <w:t>载，学子筑梦在江财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李元成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在最好的年纪遇见你</w:t>
            </w:r>
            <w:r w:rsidRPr="004B3070">
              <w:rPr>
                <w:rFonts w:cs="宋体"/>
              </w:rPr>
              <w:t>——</w:t>
            </w: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梁佳源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往后余生，请多指教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钟琳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予我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吴琦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一脉相承江财情，一心共筑中国梦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华可欣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携手奋进，逐梦江财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刘颖瑜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李毛毛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逐梦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张醒晨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南湖情书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余彩云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砥砺前行，创就辉煌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张全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信敏廉毅，无问西东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谢进军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改革进行时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曾超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昨日青空，明日江财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林婧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邓欢欢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信敏廉毅，扎根共青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高洋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我与江财四十年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吴鹭琦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献给母亲的颂歌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周邦彦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日不落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罗苾菲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四十年风风雨雨，犹在前行</w:t>
            </w:r>
          </w:p>
        </w:tc>
        <w:tc>
          <w:tcPr>
            <w:tcW w:w="1934" w:type="dxa"/>
            <w:vAlign w:val="center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刘靖琳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昨日，今晨，明朝</w:t>
            </w:r>
            <w:r w:rsidRPr="004B3070">
              <w:rPr>
                <w:rFonts w:cs="宋体"/>
              </w:rPr>
              <w:t>——</w:t>
            </w:r>
            <w:r w:rsidRPr="004B3070">
              <w:rPr>
                <w:rFonts w:cs="宋体" w:hint="eastAsia"/>
              </w:rPr>
              <w:t>江财如此多娇</w:t>
            </w:r>
            <w:r w:rsidRPr="004B3070">
              <w:rPr>
                <w:rFonts w:cs="宋体"/>
              </w:rPr>
              <w:t xml:space="preserve"> </w:t>
            </w:r>
          </w:p>
        </w:tc>
        <w:tc>
          <w:tcPr>
            <w:tcW w:w="1934" w:type="dxa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马雪玉</w:t>
            </w:r>
          </w:p>
        </w:tc>
      </w:tr>
      <w:tr w:rsidR="00D01B0C" w:rsidRPr="00206F91" w:rsidTr="00E6522A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花开芬芳</w:t>
            </w:r>
            <w:r w:rsidRPr="004B3070">
              <w:rPr>
                <w:rFonts w:cs="宋体"/>
              </w:rPr>
              <w:t xml:space="preserve"> </w:t>
            </w:r>
            <w:r w:rsidRPr="004B3070">
              <w:rPr>
                <w:rFonts w:cs="宋体" w:hint="eastAsia"/>
              </w:rPr>
              <w:t>我的故事关于你</w:t>
            </w:r>
            <w:r w:rsidRPr="004B3070">
              <w:rPr>
                <w:rFonts w:cs="宋体"/>
              </w:rPr>
              <w:t xml:space="preserve">  </w:t>
            </w:r>
          </w:p>
        </w:tc>
        <w:tc>
          <w:tcPr>
            <w:tcW w:w="1934" w:type="dxa"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  <w:r w:rsidRPr="004B3070">
              <w:rPr>
                <w:rFonts w:cs="宋体" w:hint="eastAsia"/>
              </w:rPr>
              <w:t>郭玉帑</w:t>
            </w:r>
          </w:p>
        </w:tc>
      </w:tr>
      <w:tr w:rsidR="00D01B0C" w:rsidRPr="00206F91" w:rsidTr="005603B7">
        <w:trPr>
          <w:jc w:val="center"/>
        </w:trPr>
        <w:tc>
          <w:tcPr>
            <w:tcW w:w="1188" w:type="dxa"/>
            <w:vMerge/>
          </w:tcPr>
          <w:p w:rsidR="00D01B0C" w:rsidRPr="004B3070" w:rsidRDefault="00D01B0C" w:rsidP="00641CD9">
            <w:pPr>
              <w:jc w:val="center"/>
              <w:rPr>
                <w:rFonts w:cs="宋体"/>
              </w:rPr>
            </w:pPr>
          </w:p>
        </w:tc>
        <w:tc>
          <w:tcPr>
            <w:tcW w:w="5400" w:type="dxa"/>
            <w:vAlign w:val="center"/>
          </w:tcPr>
          <w:p w:rsidR="00D01B0C" w:rsidRPr="00641CD9" w:rsidRDefault="00D01B0C" w:rsidP="008077A2">
            <w:pPr>
              <w:jc w:val="center"/>
              <w:rPr>
                <w:rFonts w:cs="宋体"/>
              </w:rPr>
            </w:pPr>
            <w:r w:rsidRPr="00641CD9">
              <w:rPr>
                <w:rFonts w:cs="宋体" w:hint="eastAsia"/>
              </w:rPr>
              <w:t>我与江财的那些年</w:t>
            </w:r>
          </w:p>
        </w:tc>
        <w:tc>
          <w:tcPr>
            <w:tcW w:w="1934" w:type="dxa"/>
            <w:vAlign w:val="center"/>
          </w:tcPr>
          <w:p w:rsidR="00D01B0C" w:rsidRPr="00641CD9" w:rsidRDefault="00D01B0C" w:rsidP="008077A2">
            <w:pPr>
              <w:jc w:val="center"/>
              <w:rPr>
                <w:rFonts w:cs="宋体"/>
              </w:rPr>
            </w:pPr>
            <w:r w:rsidRPr="00641CD9">
              <w:rPr>
                <w:rFonts w:cs="宋体" w:hint="eastAsia"/>
              </w:rPr>
              <w:t>王思懿</w:t>
            </w:r>
          </w:p>
        </w:tc>
      </w:tr>
    </w:tbl>
    <w:p w:rsidR="00D01B0C" w:rsidRPr="00623155" w:rsidRDefault="00D01B0C" w:rsidP="00623155">
      <w:pPr>
        <w:rPr>
          <w:rFonts w:cs="宋体"/>
        </w:rPr>
      </w:pPr>
    </w:p>
    <w:sectPr w:rsidR="00D01B0C" w:rsidRPr="0062315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0C" w:rsidRDefault="00D01B0C">
      <w:r>
        <w:separator/>
      </w:r>
    </w:p>
  </w:endnote>
  <w:endnote w:type="continuationSeparator" w:id="0">
    <w:p w:rsidR="00D01B0C" w:rsidRDefault="00D0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0C" w:rsidRDefault="00D01B0C">
      <w:r>
        <w:separator/>
      </w:r>
    </w:p>
  </w:footnote>
  <w:footnote w:type="continuationSeparator" w:id="0">
    <w:p w:rsidR="00D01B0C" w:rsidRDefault="00D0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8E5"/>
    <w:rsid w:val="00060406"/>
    <w:rsid w:val="000A278B"/>
    <w:rsid w:val="000F3BA1"/>
    <w:rsid w:val="000F544F"/>
    <w:rsid w:val="001B5F69"/>
    <w:rsid w:val="002022D3"/>
    <w:rsid w:val="00206F91"/>
    <w:rsid w:val="0030251B"/>
    <w:rsid w:val="00323B43"/>
    <w:rsid w:val="0037556D"/>
    <w:rsid w:val="003D37D8"/>
    <w:rsid w:val="00426133"/>
    <w:rsid w:val="004358AB"/>
    <w:rsid w:val="00466CBD"/>
    <w:rsid w:val="004B3070"/>
    <w:rsid w:val="00527D91"/>
    <w:rsid w:val="005603B7"/>
    <w:rsid w:val="005E3D32"/>
    <w:rsid w:val="00623155"/>
    <w:rsid w:val="00641CD9"/>
    <w:rsid w:val="007F7D36"/>
    <w:rsid w:val="008077A2"/>
    <w:rsid w:val="00825E0A"/>
    <w:rsid w:val="00865A9C"/>
    <w:rsid w:val="008B7726"/>
    <w:rsid w:val="009B25AA"/>
    <w:rsid w:val="009F4AE1"/>
    <w:rsid w:val="00A503FD"/>
    <w:rsid w:val="00AA0590"/>
    <w:rsid w:val="00B86C33"/>
    <w:rsid w:val="00CC4F10"/>
    <w:rsid w:val="00D01B0C"/>
    <w:rsid w:val="00D31D50"/>
    <w:rsid w:val="00E10D4A"/>
    <w:rsid w:val="00E6522A"/>
    <w:rsid w:val="00EB0B82"/>
    <w:rsid w:val="00F9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0D4A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0D4A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865A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C33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5A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A9C"/>
    <w:rPr>
      <w:rFonts w:ascii="Tahoma" w:eastAsia="微软雅黑" w:hAnsi="Tahoma" w:cs="Times New Roman"/>
      <w:sz w:val="18"/>
      <w:szCs w:val="18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65A9C"/>
    <w:pPr>
      <w:adjustRightInd w:val="0"/>
      <w:snapToGrid w:val="0"/>
      <w:spacing w:after="20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5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13</cp:revision>
  <cp:lastPrinted>2019-01-10T07:27:00Z</cp:lastPrinted>
  <dcterms:created xsi:type="dcterms:W3CDTF">2008-09-11T17:20:00Z</dcterms:created>
  <dcterms:modified xsi:type="dcterms:W3CDTF">2019-01-15T07:49:00Z</dcterms:modified>
</cp:coreProperties>
</file>